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7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626"/>
        <w:gridCol w:w="144"/>
        <w:gridCol w:w="3456"/>
      </w:tblGrid>
      <w:tr w:rsidR="00A6408A" w:rsidRPr="00122807" w:rsidTr="00027B92">
        <w:trPr>
          <w:trHeight w:hRule="exact" w:val="14400"/>
          <w:jc w:val="center"/>
        </w:trPr>
        <w:tc>
          <w:tcPr>
            <w:tcW w:w="7625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626"/>
            </w:tblGrid>
            <w:tr w:rsidR="00A6408A" w:rsidTr="00187182">
              <w:trPr>
                <w:trHeight w:hRule="exact" w:val="4543"/>
              </w:trPr>
              <w:tc>
                <w:tcPr>
                  <w:tcW w:w="7200" w:type="dxa"/>
                </w:tcPr>
                <w:p w:rsidR="00A6408A" w:rsidRDefault="00413F65"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4732434" cy="28003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1752" cy="2847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:rsidRPr="00122807" w:rsidTr="00187182">
              <w:trPr>
                <w:trHeight w:hRule="exact" w:val="9909"/>
              </w:trPr>
              <w:tc>
                <w:tcPr>
                  <w:tcW w:w="7200" w:type="dxa"/>
                </w:tcPr>
                <w:p w:rsidR="00A6408A" w:rsidRPr="00027B92" w:rsidRDefault="00027B92" w:rsidP="00027B92">
                  <w:pPr>
                    <w:pStyle w:val="a5"/>
                    <w:spacing w:line="192" w:lineRule="auto"/>
                    <w:jc w:val="center"/>
                    <w:rPr>
                      <w:lang w:val="el-GR"/>
                    </w:rPr>
                  </w:pPr>
                  <w:r w:rsidRPr="00027B92">
                    <w:rPr>
                      <w:rFonts w:ascii="Times New Roman" w:eastAsia="Times New Roman" w:hAnsi="Times New Roman" w:cs="Times New Roman"/>
                      <w:b/>
                      <w:i/>
                      <w:caps w:val="0"/>
                      <w:color w:val="auto"/>
                      <w:kern w:val="0"/>
                      <w:sz w:val="48"/>
                      <w:szCs w:val="48"/>
                      <w:lang w:val="el-GR" w:eastAsia="el-GR"/>
                    </w:rPr>
                    <w:t>ΠΡΟΚΗΡΥΞΗ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l-GR" w:eastAsia="el-GR"/>
                    </w:rPr>
                    <w:br/>
                  </w:r>
                  <w:r w:rsidRPr="00027B92">
                    <w:rPr>
                      <w:rFonts w:ascii="Times New Roman" w:eastAsia="Times New Roman" w:hAnsi="Times New Roman" w:cs="Times New Roman"/>
                      <w:b/>
                      <w:caps w:val="0"/>
                      <w:color w:val="auto"/>
                      <w:kern w:val="0"/>
                      <w:sz w:val="32"/>
                      <w:szCs w:val="32"/>
                      <w:lang w:val="el-GR" w:eastAsia="el-GR"/>
                    </w:rPr>
                    <w:t>Εσωτερικό τουρνουά τένις ΑΟΠΦ</w:t>
                  </w:r>
                  <w:r w:rsidRPr="00027B92">
                    <w:rPr>
                      <w:rFonts w:ascii="Times New Roman" w:eastAsia="Times New Roman" w:hAnsi="Times New Roman" w:cs="Times New Roman"/>
                      <w:caps w:val="0"/>
                      <w:color w:val="auto"/>
                      <w:kern w:val="0"/>
                      <w:sz w:val="32"/>
                      <w:szCs w:val="32"/>
                      <w:lang w:val="el-GR" w:eastAsia="el-GR"/>
                    </w:rPr>
                    <w:br/>
                  </w:r>
                  <w:r w:rsidRPr="00F61FC5">
                    <w:rPr>
                      <w:rFonts w:ascii="Times New Roman" w:eastAsia="Times New Roman" w:hAnsi="Times New Roman" w:cs="Times New Roman"/>
                      <w:b/>
                      <w:caps w:val="0"/>
                      <w:color w:val="auto"/>
                      <w:kern w:val="0"/>
                      <w:sz w:val="36"/>
                      <w:szCs w:val="36"/>
                      <w:lang w:val="el-GR" w:eastAsia="el-GR"/>
                    </w:rPr>
                    <w:t>20-24 Απριλίου 2019</w:t>
                  </w:r>
                </w:p>
                <w:p w:rsidR="00027B92" w:rsidRDefault="00027B92" w:rsidP="00027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l-GR" w:eastAsia="el-GR"/>
                    </w:rPr>
                  </w:pPr>
                </w:p>
                <w:p w:rsidR="00027B92" w:rsidRPr="00187182" w:rsidRDefault="00027B92" w:rsidP="00027B92">
                  <w:pPr>
                    <w:pStyle w:val="4"/>
                    <w:rPr>
                      <w:lang w:val="el-GR" w:eastAsia="el-GR"/>
                    </w:rPr>
                  </w:pPr>
                  <w:r w:rsidRPr="00187182">
                    <w:rPr>
                      <w:lang w:val="el-GR" w:eastAsia="el-GR"/>
                    </w:rPr>
                    <w:t xml:space="preserve">Οι αγώνες θα διεξαχθούν το </w:t>
                  </w:r>
                  <w:r w:rsidRPr="00187182">
                    <w:rPr>
                      <w:b/>
                      <w:lang w:val="el-GR" w:eastAsia="el-GR"/>
                    </w:rPr>
                    <w:t>Σαββατοκύριακο 20-21 Απριλίου</w:t>
                  </w:r>
                  <w:r w:rsidRPr="00187182">
                    <w:rPr>
                      <w:lang w:val="el-GR" w:eastAsia="el-GR"/>
                    </w:rPr>
                    <w:t xml:space="preserve"> από 9:30-15:00 και την Μ. Δευτέρα, Μ. Τρίτη και Μ. Τετάρτη από 16:00-20:00</w:t>
                  </w:r>
                </w:p>
                <w:p w:rsidR="00027B92" w:rsidRPr="00187182" w:rsidRDefault="00027B92" w:rsidP="00027B92">
                  <w:pPr>
                    <w:pStyle w:val="4"/>
                    <w:rPr>
                      <w:lang w:val="el-GR"/>
                    </w:rPr>
                  </w:pPr>
                  <w:r w:rsidRPr="00187182">
                    <w:rPr>
                      <w:lang w:val="el-GR"/>
                    </w:rPr>
                    <w:t xml:space="preserve">Οι αγώνες θα διεξαχθούν σε προκαθορισμένη μέρα και ώρα. Το πρόγραμμα αγώνων θα αναρτηθεί την Παρασκευή 19 Απριλίου στον πίνακα ανακοινώσεων και θα σταλεί με </w:t>
                  </w:r>
                  <w:r w:rsidRPr="00187182">
                    <w:t>e</w:t>
                  </w:r>
                  <w:r w:rsidRPr="00187182">
                    <w:rPr>
                      <w:lang w:val="el-GR"/>
                    </w:rPr>
                    <w:t>-</w:t>
                  </w:r>
                  <w:r w:rsidRPr="00187182">
                    <w:t>mail</w:t>
                  </w:r>
                  <w:r w:rsidRPr="00187182">
                    <w:rPr>
                      <w:lang w:val="el-GR"/>
                    </w:rPr>
                    <w:t xml:space="preserve"> στους συμμετέχοντες</w:t>
                  </w:r>
                  <w:r w:rsidR="00122807" w:rsidRPr="00122807">
                    <w:rPr>
                      <w:lang w:val="el-GR"/>
                    </w:rPr>
                    <w:t>.</w:t>
                  </w:r>
                  <w:r w:rsidRPr="00187182">
                    <w:rPr>
                      <w:lang w:val="el-GR"/>
                    </w:rPr>
                    <w:t xml:space="preserve"> </w:t>
                  </w:r>
                </w:p>
                <w:p w:rsidR="00027B92" w:rsidRDefault="00323DAD" w:rsidP="00027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l-GR" w:eastAsia="el-GR"/>
                    </w:rPr>
                  </w:pPr>
                  <w:r w:rsidRPr="00323DAD">
                    <w:rPr>
                      <w:b/>
                      <w:noProof/>
                      <w:sz w:val="24"/>
                      <w:szCs w:val="24"/>
                      <w:lang w:val="el-GR"/>
                    </w:rPr>
                    <w:pict>
                      <v:oval id="Oval 2" o:spid="_x0000_s1026" style="position:absolute;margin-left:93.9pt;margin-top:11.85pt;width:18.75pt;height:18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" fillcolor="red" strokecolor="#76500d [1604]" strokeweight="1pt">
                        <v:stroke joinstyle="miter"/>
                      </v:oval>
                    </w:pict>
                  </w:r>
                </w:p>
                <w:p w:rsidR="00187182" w:rsidRPr="00187182" w:rsidRDefault="00187182" w:rsidP="00187182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187182">
                    <w:rPr>
                      <w:b/>
                      <w:sz w:val="24"/>
                      <w:szCs w:val="24"/>
                      <w:lang w:val="el-GR"/>
                    </w:rPr>
                    <w:t xml:space="preserve">Κόκκινο επίπεδο </w:t>
                  </w:r>
                </w:p>
                <w:p w:rsidR="00187182" w:rsidRPr="00122807" w:rsidRDefault="00187182" w:rsidP="00187182">
                  <w:pPr>
                    <w:rPr>
                      <w:sz w:val="24"/>
                      <w:szCs w:val="24"/>
                      <w:lang w:val="el-GR"/>
                    </w:rPr>
                  </w:pPr>
                  <w:r w:rsidRPr="00187182">
                    <w:rPr>
                      <w:sz w:val="24"/>
                      <w:szCs w:val="24"/>
                      <w:lang w:val="el-GR"/>
                    </w:rPr>
                    <w:t xml:space="preserve">Μικτοί αγώνες με σύστημα </w:t>
                  </w:r>
                  <w:r w:rsidRPr="00187182">
                    <w:rPr>
                      <w:sz w:val="24"/>
                      <w:szCs w:val="24"/>
                    </w:rPr>
                    <w:t>roundrobin</w:t>
                  </w:r>
                  <w:r w:rsidRPr="00187182">
                    <w:rPr>
                      <w:sz w:val="24"/>
                      <w:szCs w:val="24"/>
                      <w:lang w:val="el-GR"/>
                    </w:rPr>
                    <w:t xml:space="preserve"> και κόκκινες μπάλες (75% χαμηλότερης πίεσης) σε διαστάσεις γηπέδου 11μ Χ 6μ - 80</w:t>
                  </w:r>
                  <w:r w:rsidRPr="00187182">
                    <w:rPr>
                      <w:sz w:val="24"/>
                      <w:szCs w:val="24"/>
                    </w:rPr>
                    <w:t>cm</w:t>
                  </w:r>
                  <w:r w:rsidRPr="00187182">
                    <w:rPr>
                      <w:sz w:val="24"/>
                      <w:szCs w:val="24"/>
                      <w:lang w:val="el-GR"/>
                    </w:rPr>
                    <w:t xml:space="preserve"> το φιλέ </w:t>
                  </w:r>
                  <w:r w:rsidR="00122807" w:rsidRPr="00122807">
                    <w:rPr>
                      <w:sz w:val="24"/>
                      <w:szCs w:val="24"/>
                      <w:lang w:val="el-GR"/>
                    </w:rPr>
                    <w:t>.</w:t>
                  </w:r>
                </w:p>
                <w:p w:rsidR="00187182" w:rsidRPr="00187182" w:rsidRDefault="00323DAD" w:rsidP="00187182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val="el-GR"/>
                    </w:rPr>
                    <w:pict>
                      <v:oval id="Oval 3" o:spid="_x0000_s1029" style="position:absolute;margin-left:112.5pt;margin-top:.1pt;width:18.75pt;height:18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" fillcolor="#ec6723 [3207]" strokecolor="#76500d [1604]" strokeweight="1pt">
                        <v:stroke joinstyle="miter"/>
                      </v:oval>
                    </w:pict>
                  </w:r>
                  <w:r w:rsidR="00187182" w:rsidRPr="00187182">
                    <w:rPr>
                      <w:b/>
                      <w:sz w:val="24"/>
                      <w:szCs w:val="24"/>
                      <w:lang w:val="el-GR"/>
                    </w:rPr>
                    <w:t xml:space="preserve">Πορτοκαλί επίπεδο </w:t>
                  </w:r>
                </w:p>
                <w:p w:rsidR="00187182" w:rsidRPr="00122807" w:rsidRDefault="00187182" w:rsidP="00187182">
                  <w:pPr>
                    <w:rPr>
                      <w:sz w:val="24"/>
                      <w:szCs w:val="24"/>
                    </w:rPr>
                  </w:pPr>
                  <w:r w:rsidRPr="00187182">
                    <w:rPr>
                      <w:sz w:val="24"/>
                      <w:szCs w:val="24"/>
                      <w:lang w:val="el-GR"/>
                    </w:rPr>
                    <w:t xml:space="preserve">Μικτοί αγώνες στο 1 </w:t>
                  </w:r>
                  <w:r w:rsidRPr="00187182">
                    <w:rPr>
                      <w:sz w:val="24"/>
                      <w:szCs w:val="24"/>
                    </w:rPr>
                    <w:t>set</w:t>
                  </w:r>
                  <w:r w:rsidRPr="00187182">
                    <w:rPr>
                      <w:sz w:val="24"/>
                      <w:szCs w:val="24"/>
                      <w:lang w:val="el-GR"/>
                    </w:rPr>
                    <w:t xml:space="preserve"> των 4 </w:t>
                  </w:r>
                  <w:r w:rsidRPr="00187182">
                    <w:rPr>
                      <w:sz w:val="24"/>
                      <w:szCs w:val="24"/>
                    </w:rPr>
                    <w:t>games</w:t>
                  </w:r>
                  <w:r w:rsidRPr="00187182">
                    <w:rPr>
                      <w:sz w:val="24"/>
                      <w:szCs w:val="24"/>
                      <w:lang w:val="el-GR"/>
                    </w:rPr>
                    <w:t>(</w:t>
                  </w:r>
                  <w:r w:rsidRPr="00187182">
                    <w:rPr>
                      <w:sz w:val="24"/>
                      <w:szCs w:val="24"/>
                    </w:rPr>
                    <w:t>noad</w:t>
                  </w:r>
                  <w:r w:rsidRPr="00187182">
                    <w:rPr>
                      <w:sz w:val="24"/>
                      <w:szCs w:val="24"/>
                      <w:lang w:val="el-GR"/>
                    </w:rPr>
                    <w:t>) με πορτοκαλί μπάλες (50% χαμηλότερης πίεσης) σε διαστάσεις γηπέδου 18μ. Χ 6,5μ - 80</w:t>
                  </w:r>
                  <w:r w:rsidRPr="00187182">
                    <w:rPr>
                      <w:sz w:val="24"/>
                      <w:szCs w:val="24"/>
                    </w:rPr>
                    <w:t>cm</w:t>
                  </w:r>
                  <w:r w:rsidRPr="00187182">
                    <w:rPr>
                      <w:sz w:val="24"/>
                      <w:szCs w:val="24"/>
                      <w:lang w:val="el-GR"/>
                    </w:rPr>
                    <w:t xml:space="preserve"> το φιλέ </w:t>
                  </w:r>
                  <w:r w:rsidR="00122807">
                    <w:rPr>
                      <w:sz w:val="24"/>
                      <w:szCs w:val="24"/>
                    </w:rPr>
                    <w:t>.</w:t>
                  </w:r>
                </w:p>
                <w:p w:rsidR="00187182" w:rsidRPr="00187182" w:rsidRDefault="00323DAD" w:rsidP="00187182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val="el-GR"/>
                    </w:rPr>
                    <w:pict>
                      <v:oval id="Oval 6" o:spid="_x0000_s1028" style="position:absolute;margin-left:104.25pt;margin-top:.1pt;width:18.75pt;height:18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" fillcolor="#4ea23a [3209]" strokecolor="#76500d [1604]" strokeweight="1pt">
                        <v:stroke joinstyle="miter"/>
                      </v:oval>
                    </w:pict>
                  </w:r>
                  <w:r w:rsidR="00187182" w:rsidRPr="00187182">
                    <w:rPr>
                      <w:b/>
                      <w:sz w:val="24"/>
                      <w:szCs w:val="24"/>
                      <w:lang w:val="el-GR"/>
                    </w:rPr>
                    <w:t xml:space="preserve">Πράσινο επίπεδο </w:t>
                  </w:r>
                </w:p>
                <w:p w:rsidR="00187182" w:rsidRPr="00122807" w:rsidRDefault="00187182" w:rsidP="00187182">
                  <w:pPr>
                    <w:rPr>
                      <w:sz w:val="24"/>
                      <w:szCs w:val="24"/>
                      <w:lang w:val="el-GR"/>
                    </w:rPr>
                  </w:pPr>
                  <w:r w:rsidRPr="00187182">
                    <w:rPr>
                      <w:sz w:val="24"/>
                      <w:szCs w:val="24"/>
                      <w:lang w:val="el-GR"/>
                    </w:rPr>
                    <w:t xml:space="preserve">Αγώνες Αγοριών - Κοριτσιών στο 1 </w:t>
                  </w:r>
                  <w:r w:rsidRPr="00187182">
                    <w:rPr>
                      <w:sz w:val="24"/>
                      <w:szCs w:val="24"/>
                    </w:rPr>
                    <w:t>set</w:t>
                  </w:r>
                  <w:r w:rsidRPr="00187182">
                    <w:rPr>
                      <w:sz w:val="24"/>
                      <w:szCs w:val="24"/>
                      <w:lang w:val="el-GR"/>
                    </w:rPr>
                    <w:t xml:space="preserve"> των 4 </w:t>
                  </w:r>
                  <w:r w:rsidRPr="00187182">
                    <w:rPr>
                      <w:sz w:val="24"/>
                      <w:szCs w:val="24"/>
                    </w:rPr>
                    <w:t>games</w:t>
                  </w:r>
                  <w:r w:rsidRPr="00187182">
                    <w:rPr>
                      <w:sz w:val="24"/>
                      <w:szCs w:val="24"/>
                      <w:lang w:val="el-GR"/>
                    </w:rPr>
                    <w:t xml:space="preserve">, στο 3-3 ένα </w:t>
                  </w:r>
                  <w:r w:rsidRPr="00187182">
                    <w:rPr>
                      <w:sz w:val="24"/>
                      <w:szCs w:val="24"/>
                    </w:rPr>
                    <w:t>tiebreak</w:t>
                  </w:r>
                  <w:r w:rsidRPr="00187182">
                    <w:rPr>
                      <w:sz w:val="24"/>
                      <w:szCs w:val="24"/>
                      <w:lang w:val="el-GR"/>
                    </w:rPr>
                    <w:t xml:space="preserve"> των 7 πόντων με πράσινες μπάλες (25% χαμηλότερης πίεσης) στις κανονικές διαστάσεις του μονού γηπέδου </w:t>
                  </w:r>
                  <w:r w:rsidR="00122807" w:rsidRPr="00122807">
                    <w:rPr>
                      <w:sz w:val="24"/>
                      <w:szCs w:val="24"/>
                      <w:lang w:val="el-GR"/>
                    </w:rPr>
                    <w:t>.</w:t>
                  </w:r>
                </w:p>
                <w:p w:rsidR="00187182" w:rsidRPr="00187182" w:rsidRDefault="00323DAD" w:rsidP="00187182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val="el-GR"/>
                    </w:rPr>
                    <w:pict>
                      <v:oval id="Oval 7" o:spid="_x0000_s1027" style="position:absolute;margin-left:98.25pt;margin-top:.1pt;width:18.75pt;height:18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" fillcolor="yellow" strokecolor="#76500d [1604]" strokeweight="1pt">
                        <v:stroke joinstyle="miter"/>
                      </v:oval>
                    </w:pict>
                  </w:r>
                  <w:r w:rsidR="00187182" w:rsidRPr="00187182">
                    <w:rPr>
                      <w:b/>
                      <w:sz w:val="24"/>
                      <w:szCs w:val="24"/>
                      <w:lang w:val="el-GR"/>
                    </w:rPr>
                    <w:t xml:space="preserve">Κίτρινο επίπεδο </w:t>
                  </w:r>
                  <w:bookmarkStart w:id="0" w:name="_GoBack"/>
                  <w:bookmarkEnd w:id="0"/>
                </w:p>
                <w:p w:rsidR="00187182" w:rsidRPr="00122807" w:rsidRDefault="00187182" w:rsidP="00187182">
                  <w:pPr>
                    <w:rPr>
                      <w:sz w:val="24"/>
                      <w:szCs w:val="24"/>
                      <w:lang w:val="el-GR"/>
                    </w:rPr>
                  </w:pPr>
                  <w:r w:rsidRPr="00187182">
                    <w:rPr>
                      <w:sz w:val="24"/>
                      <w:szCs w:val="24"/>
                      <w:lang w:val="el-GR"/>
                    </w:rPr>
                    <w:t xml:space="preserve">Αγώνες Αγοριών - Κοριτσιών στο 1 </w:t>
                  </w:r>
                  <w:r w:rsidRPr="00187182">
                    <w:rPr>
                      <w:sz w:val="24"/>
                      <w:szCs w:val="24"/>
                    </w:rPr>
                    <w:t>set</w:t>
                  </w:r>
                  <w:r w:rsidRPr="00187182">
                    <w:rPr>
                      <w:sz w:val="24"/>
                      <w:szCs w:val="24"/>
                      <w:lang w:val="el-GR"/>
                    </w:rPr>
                    <w:t xml:space="preserve"> των 4 </w:t>
                  </w:r>
                  <w:r w:rsidRPr="00187182">
                    <w:rPr>
                      <w:sz w:val="24"/>
                      <w:szCs w:val="24"/>
                    </w:rPr>
                    <w:t>games</w:t>
                  </w:r>
                  <w:r w:rsidRPr="00187182">
                    <w:rPr>
                      <w:sz w:val="24"/>
                      <w:szCs w:val="24"/>
                      <w:lang w:val="el-GR"/>
                    </w:rPr>
                    <w:t xml:space="preserve">,στα 3-3 ένα </w:t>
                  </w:r>
                  <w:r w:rsidRPr="00187182">
                    <w:rPr>
                      <w:sz w:val="24"/>
                      <w:szCs w:val="24"/>
                    </w:rPr>
                    <w:t>tiebreak</w:t>
                  </w:r>
                  <w:r w:rsidRPr="00187182">
                    <w:rPr>
                      <w:sz w:val="24"/>
                      <w:szCs w:val="24"/>
                      <w:lang w:val="el-GR"/>
                    </w:rPr>
                    <w:t xml:space="preserve"> των 7 πόντων </w:t>
                  </w:r>
                  <w:r w:rsidR="00122807" w:rsidRPr="00122807">
                    <w:rPr>
                      <w:sz w:val="24"/>
                      <w:szCs w:val="24"/>
                      <w:lang w:val="el-GR"/>
                    </w:rPr>
                    <w:t>.</w:t>
                  </w:r>
                </w:p>
                <w:p w:rsidR="00027B92" w:rsidRPr="00404A7B" w:rsidRDefault="00027B92" w:rsidP="00027B92">
                  <w:pPr>
                    <w:rPr>
                      <w:lang w:val="el-GR"/>
                    </w:rPr>
                  </w:pPr>
                </w:p>
                <w:p w:rsidR="00027B92" w:rsidRDefault="00027B92" w:rsidP="00027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l-GR" w:eastAsia="el-GR"/>
                    </w:rPr>
                  </w:pPr>
                </w:p>
                <w:p w:rsidR="00027B92" w:rsidRDefault="00027B92" w:rsidP="00027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l-GR" w:eastAsia="el-GR"/>
                    </w:rPr>
                  </w:pPr>
                </w:p>
                <w:p w:rsidR="00027B92" w:rsidRPr="00027B92" w:rsidRDefault="00027B92" w:rsidP="00027B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l-GR" w:eastAsia="el-GR"/>
                    </w:rPr>
                  </w:pPr>
                </w:p>
                <w:p w:rsidR="00A6408A" w:rsidRPr="00027B92" w:rsidRDefault="00A6408A">
                  <w:pPr>
                    <w:rPr>
                      <w:lang w:val="el-GR"/>
                    </w:rPr>
                  </w:pPr>
                </w:p>
              </w:tc>
            </w:tr>
            <w:tr w:rsidR="00A6408A" w:rsidRPr="0012280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Pr="00187182" w:rsidRDefault="00A6408A">
                  <w:pPr>
                    <w:rPr>
                      <w:lang w:val="el-GR"/>
                    </w:rPr>
                  </w:pPr>
                </w:p>
              </w:tc>
            </w:tr>
          </w:tbl>
          <w:p w:rsidR="00A6408A" w:rsidRPr="00187182" w:rsidRDefault="00A6408A">
            <w:pPr>
              <w:rPr>
                <w:lang w:val="el-GR"/>
              </w:rPr>
            </w:pPr>
          </w:p>
        </w:tc>
        <w:tc>
          <w:tcPr>
            <w:tcW w:w="144" w:type="dxa"/>
          </w:tcPr>
          <w:p w:rsidR="00A6408A" w:rsidRPr="00187182" w:rsidRDefault="00A6408A">
            <w:pPr>
              <w:rPr>
                <w:lang w:val="el-GR"/>
              </w:rPr>
            </w:pPr>
          </w:p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/>
            </w:tblPr>
            <w:tblGrid>
              <w:gridCol w:w="3456"/>
            </w:tblGrid>
            <w:tr w:rsidR="00A6408A" w:rsidRPr="00122807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:rsidR="008A48B6" w:rsidRPr="008A48B6" w:rsidRDefault="008A48B6" w:rsidP="008A48B6">
                  <w:pPr>
                    <w:pStyle w:val="2"/>
                    <w:rPr>
                      <w:rFonts w:eastAsiaTheme="minorEastAsia" w:cstheme="minorBidi"/>
                      <w:caps w:val="0"/>
                      <w:sz w:val="24"/>
                      <w:szCs w:val="24"/>
                      <w:lang w:val="el-GR" w:eastAsia="en-GB"/>
                    </w:rPr>
                  </w:pPr>
                  <w:r w:rsidRPr="008A48B6">
                    <w:rPr>
                      <w:rFonts w:eastAsiaTheme="minorEastAsia" w:cstheme="minorBidi"/>
                      <w:caps w:val="0"/>
                      <w:sz w:val="24"/>
                      <w:szCs w:val="24"/>
                      <w:lang w:val="el-GR" w:eastAsia="en-GB"/>
                    </w:rPr>
                    <w:t xml:space="preserve">Τόπος διεξαγωγής </w:t>
                  </w:r>
                </w:p>
                <w:p w:rsidR="00A6408A" w:rsidRPr="00122807" w:rsidRDefault="008A48B6" w:rsidP="008A48B6">
                  <w:pPr>
                    <w:pStyle w:val="2"/>
                    <w:rPr>
                      <w:sz w:val="24"/>
                      <w:szCs w:val="24"/>
                      <w:lang w:val="el-GR"/>
                    </w:rPr>
                  </w:pPr>
                  <w:r w:rsidRPr="008A48B6">
                    <w:rPr>
                      <w:rFonts w:eastAsiaTheme="minorEastAsia" w:cstheme="minorBidi"/>
                      <w:caps w:val="0"/>
                      <w:sz w:val="24"/>
                      <w:szCs w:val="24"/>
                      <w:lang w:val="el-GR" w:eastAsia="en-GB"/>
                    </w:rPr>
                    <w:t>Γήπεδα Αμφιτρίτης</w:t>
                  </w:r>
                </w:p>
                <w:p w:rsidR="00A6408A" w:rsidRPr="00122807" w:rsidRDefault="00A6408A">
                  <w:pPr>
                    <w:pStyle w:val="Line"/>
                    <w:rPr>
                      <w:lang w:val="el-GR"/>
                    </w:rPr>
                  </w:pPr>
                </w:p>
                <w:p w:rsidR="00A6408A" w:rsidRPr="008A48B6" w:rsidRDefault="00A6408A">
                  <w:pPr>
                    <w:pStyle w:val="Line"/>
                    <w:rPr>
                      <w:lang w:val="el-GR"/>
                    </w:rPr>
                  </w:pPr>
                </w:p>
                <w:p w:rsidR="00A6408A" w:rsidRPr="00122807" w:rsidRDefault="00187182">
                  <w:pPr>
                    <w:pStyle w:val="2"/>
                    <w:rPr>
                      <w:sz w:val="24"/>
                      <w:szCs w:val="24"/>
                      <w:lang w:val="el-GR"/>
                    </w:rPr>
                  </w:pPr>
                  <w:r w:rsidRPr="00187182">
                    <w:rPr>
                      <w:sz w:val="24"/>
                      <w:szCs w:val="24"/>
                      <w:lang w:val="el-GR"/>
                    </w:rPr>
                    <w:t>Οι δηλώσεις συμμετοχής μπορούν να πραγματοποιηθούν έως την Πέμπτη 18 Απριλίου στον εκάστοτε προπονητή ή στην γραμματεία χωρίς  χρηματική εισφορά</w:t>
                  </w:r>
                  <w:r w:rsidR="00122807" w:rsidRPr="00122807">
                    <w:rPr>
                      <w:sz w:val="24"/>
                      <w:szCs w:val="24"/>
                      <w:lang w:val="el-GR"/>
                    </w:rPr>
                    <w:t>.</w:t>
                  </w:r>
                </w:p>
                <w:p w:rsidR="00A6408A" w:rsidRPr="00187182" w:rsidRDefault="00A6408A">
                  <w:pPr>
                    <w:pStyle w:val="Line"/>
                    <w:rPr>
                      <w:lang w:val="el-GR"/>
                    </w:rPr>
                  </w:pPr>
                </w:p>
                <w:p w:rsidR="00A6408A" w:rsidRPr="00122807" w:rsidRDefault="00187182">
                  <w:pPr>
                    <w:pStyle w:val="2"/>
                    <w:rPr>
                      <w:sz w:val="24"/>
                      <w:szCs w:val="24"/>
                      <w:lang w:val="el-GR"/>
                    </w:rPr>
                  </w:pPr>
                  <w:r w:rsidRPr="00187182">
                    <w:rPr>
                      <w:sz w:val="24"/>
                      <w:szCs w:val="24"/>
                      <w:lang w:val="el-GR"/>
                    </w:rPr>
                    <w:t>Κάθε αθλητής θα πρέπει να βρίσκεται στα γήπεδα 10 λεπτά νωρίτερα από την ώρα που αγωνίζεται</w:t>
                  </w:r>
                  <w:r w:rsidR="00122807" w:rsidRPr="00122807">
                    <w:rPr>
                      <w:sz w:val="24"/>
                      <w:szCs w:val="24"/>
                      <w:lang w:val="el-GR"/>
                    </w:rPr>
                    <w:t>.</w:t>
                  </w:r>
                </w:p>
                <w:p w:rsidR="008A48B6" w:rsidRDefault="008A48B6" w:rsidP="008A48B6">
                  <w:pPr>
                    <w:pStyle w:val="Line"/>
                    <w:rPr>
                      <w:lang w:val="el-GR"/>
                    </w:rPr>
                  </w:pPr>
                </w:p>
                <w:p w:rsidR="008A48B6" w:rsidRPr="00122807" w:rsidRDefault="008A48B6" w:rsidP="008A48B6">
                  <w:pPr>
                    <w:pStyle w:val="2"/>
                    <w:rPr>
                      <w:sz w:val="24"/>
                      <w:szCs w:val="24"/>
                      <w:lang w:val="el-GR"/>
                    </w:rPr>
                  </w:pPr>
                  <w:r w:rsidRPr="008A48B6">
                    <w:rPr>
                      <w:sz w:val="24"/>
                      <w:szCs w:val="24"/>
                      <w:lang w:val="el-GR" w:eastAsia="en-GB"/>
                    </w:rPr>
                    <w:t>Οι ημιτελικοί και τελικοί όλων των κατηγοριών εκτός του κόκκινου επιπέδου θα διεξαχθούν στα 2 set των 4 games</w:t>
                  </w:r>
                  <w:r w:rsidR="00122807" w:rsidRPr="00122807">
                    <w:rPr>
                      <w:sz w:val="24"/>
                      <w:szCs w:val="24"/>
                      <w:lang w:val="el-GR" w:eastAsia="en-GB"/>
                    </w:rPr>
                    <w:t>.</w:t>
                  </w:r>
                </w:p>
                <w:p w:rsidR="008A48B6" w:rsidRPr="008A48B6" w:rsidRDefault="008A48B6" w:rsidP="008A48B6">
                  <w:pPr>
                    <w:pStyle w:val="2"/>
                    <w:rPr>
                      <w:lang w:val="el-GR"/>
                    </w:rPr>
                  </w:pPr>
                </w:p>
              </w:tc>
            </w:tr>
            <w:tr w:rsidR="00A6408A" w:rsidRPr="00122807">
              <w:trPr>
                <w:trHeight w:hRule="exact" w:val="144"/>
              </w:trPr>
              <w:tc>
                <w:tcPr>
                  <w:tcW w:w="3446" w:type="dxa"/>
                </w:tcPr>
                <w:p w:rsidR="00A6408A" w:rsidRPr="00187182" w:rsidRDefault="00122807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 w:eastAsia="el-GR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-180975</wp:posOffset>
                        </wp:positionH>
                        <wp:positionV relativeFrom="paragraph">
                          <wp:posOffset>66675</wp:posOffset>
                        </wp:positionV>
                        <wp:extent cx="2209800" cy="2286000"/>
                        <wp:effectExtent l="19050" t="0" r="0" b="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Logo Placeholder_blue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9800" cy="228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A6408A" w:rsidRPr="00122807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:rsidR="00A6408A" w:rsidRPr="00122807" w:rsidRDefault="00A6408A" w:rsidP="00413F65">
                  <w:pPr>
                    <w:pStyle w:val="ContactInfo"/>
                    <w:rPr>
                      <w:lang w:val="el-GR"/>
                    </w:rPr>
                  </w:pPr>
                </w:p>
              </w:tc>
            </w:tr>
          </w:tbl>
          <w:p w:rsidR="00A6408A" w:rsidRPr="00122807" w:rsidRDefault="00A6408A">
            <w:pPr>
              <w:rPr>
                <w:lang w:val="el-GR"/>
              </w:rPr>
            </w:pPr>
          </w:p>
        </w:tc>
      </w:tr>
    </w:tbl>
    <w:p w:rsidR="00A6408A" w:rsidRPr="00122807" w:rsidRDefault="00A6408A">
      <w:pPr>
        <w:pStyle w:val="a7"/>
        <w:rPr>
          <w:lang w:val="el-GR"/>
        </w:rPr>
      </w:pPr>
    </w:p>
    <w:sectPr w:rsidR="00A6408A" w:rsidRPr="00122807" w:rsidSect="00323DA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>
    <w:useFELayout/>
  </w:compat>
  <w:rsids>
    <w:rsidRoot w:val="00027B92"/>
    <w:rsid w:val="00027B92"/>
    <w:rsid w:val="00122807"/>
    <w:rsid w:val="00187182"/>
    <w:rsid w:val="002D4598"/>
    <w:rsid w:val="00323DAD"/>
    <w:rsid w:val="00413F65"/>
    <w:rsid w:val="008A48B6"/>
    <w:rsid w:val="00A6408A"/>
    <w:rsid w:val="00F61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65"/>
  </w:style>
  <w:style w:type="paragraph" w:styleId="1">
    <w:name w:val="heading 1"/>
    <w:basedOn w:val="a"/>
    <w:next w:val="a"/>
    <w:link w:val="1Char"/>
    <w:uiPriority w:val="3"/>
    <w:qFormat/>
    <w:rsid w:val="00323DAD"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Line"/>
    <w:link w:val="2Char"/>
    <w:uiPriority w:val="3"/>
    <w:unhideWhenUsed/>
    <w:qFormat/>
    <w:rsid w:val="00323DAD"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3">
    <w:name w:val="heading 3"/>
    <w:basedOn w:val="a"/>
    <w:link w:val="3Char"/>
    <w:uiPriority w:val="3"/>
    <w:unhideWhenUsed/>
    <w:qFormat/>
    <w:rsid w:val="00323DAD"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4">
    <w:name w:val="heading 4"/>
    <w:basedOn w:val="a"/>
    <w:next w:val="a"/>
    <w:link w:val="4Char"/>
    <w:uiPriority w:val="3"/>
    <w:unhideWhenUsed/>
    <w:qFormat/>
    <w:rsid w:val="00323D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5">
    <w:name w:val="heading 5"/>
    <w:basedOn w:val="a"/>
    <w:next w:val="a"/>
    <w:link w:val="5Char"/>
    <w:uiPriority w:val="3"/>
    <w:semiHidden/>
    <w:unhideWhenUsed/>
    <w:qFormat/>
    <w:rsid w:val="00323D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6">
    <w:name w:val="heading 6"/>
    <w:basedOn w:val="a"/>
    <w:next w:val="a"/>
    <w:link w:val="6Char"/>
    <w:uiPriority w:val="3"/>
    <w:semiHidden/>
    <w:unhideWhenUsed/>
    <w:qFormat/>
    <w:rsid w:val="00323D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7">
    <w:name w:val="heading 7"/>
    <w:basedOn w:val="a"/>
    <w:next w:val="a"/>
    <w:link w:val="7Char"/>
    <w:uiPriority w:val="3"/>
    <w:semiHidden/>
    <w:unhideWhenUsed/>
    <w:qFormat/>
    <w:rsid w:val="00323D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8">
    <w:name w:val="heading 8"/>
    <w:basedOn w:val="a"/>
    <w:next w:val="a"/>
    <w:link w:val="8Char"/>
    <w:uiPriority w:val="3"/>
    <w:semiHidden/>
    <w:unhideWhenUsed/>
    <w:qFormat/>
    <w:rsid w:val="00323D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9">
    <w:name w:val="heading 9"/>
    <w:basedOn w:val="a"/>
    <w:next w:val="a"/>
    <w:link w:val="9Char"/>
    <w:uiPriority w:val="3"/>
    <w:semiHidden/>
    <w:unhideWhenUsed/>
    <w:qFormat/>
    <w:rsid w:val="00323D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Char">
    <w:name w:val="Υπότιτλος Char"/>
    <w:basedOn w:val="a0"/>
    <w:link w:val="a4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a5">
    <w:name w:val="Title"/>
    <w:basedOn w:val="a"/>
    <w:link w:val="Char0"/>
    <w:uiPriority w:val="2"/>
    <w:qFormat/>
    <w:rsid w:val="00323DAD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Char0">
    <w:name w:val="Τίτλος Char"/>
    <w:basedOn w:val="a0"/>
    <w:link w:val="a5"/>
    <w:uiPriority w:val="2"/>
    <w:rsid w:val="00323DAD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1Char">
    <w:name w:val="Επικεφαλίδα 1 Char"/>
    <w:basedOn w:val="a0"/>
    <w:link w:val="1"/>
    <w:uiPriority w:val="3"/>
    <w:rsid w:val="00323DAD"/>
    <w:rPr>
      <w:b/>
      <w:bCs/>
      <w:sz w:val="30"/>
      <w:szCs w:val="30"/>
    </w:rPr>
  </w:style>
  <w:style w:type="character" w:styleId="a6">
    <w:name w:val="Placeholder Text"/>
    <w:basedOn w:val="a0"/>
    <w:uiPriority w:val="99"/>
    <w:semiHidden/>
    <w:rsid w:val="00323DAD"/>
    <w:rPr>
      <w:color w:val="808080"/>
    </w:rPr>
  </w:style>
  <w:style w:type="paragraph" w:styleId="a7">
    <w:name w:val="No Spacing"/>
    <w:uiPriority w:val="19"/>
    <w:qFormat/>
    <w:rsid w:val="00323DAD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3"/>
    <w:rsid w:val="00323DAD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a"/>
    <w:next w:val="2"/>
    <w:uiPriority w:val="3"/>
    <w:qFormat/>
    <w:rsid w:val="00323DAD"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3Char">
    <w:name w:val="Επικεφαλίδα 3 Char"/>
    <w:basedOn w:val="a0"/>
    <w:link w:val="3"/>
    <w:uiPriority w:val="3"/>
    <w:rsid w:val="00323DAD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a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23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323DAD"/>
    <w:rPr>
      <w:rFonts w:ascii="Segoe UI" w:hAnsi="Segoe UI" w:cs="Segoe UI"/>
      <w:sz w:val="18"/>
      <w:szCs w:val="18"/>
    </w:rPr>
  </w:style>
  <w:style w:type="character" w:customStyle="1" w:styleId="4Char">
    <w:name w:val="Επικεφαλίδα 4 Char"/>
    <w:basedOn w:val="a0"/>
    <w:link w:val="4"/>
    <w:uiPriority w:val="3"/>
    <w:rsid w:val="00323DAD"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5Char">
    <w:name w:val="Επικεφαλίδα 5 Char"/>
    <w:basedOn w:val="a0"/>
    <w:link w:val="5"/>
    <w:uiPriority w:val="3"/>
    <w:semiHidden/>
    <w:rsid w:val="00323DAD"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6Char">
    <w:name w:val="Επικεφαλίδα 6 Char"/>
    <w:basedOn w:val="a0"/>
    <w:link w:val="6"/>
    <w:uiPriority w:val="3"/>
    <w:semiHidden/>
    <w:rsid w:val="00323DAD"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7Char">
    <w:name w:val="Επικεφαλίδα 7 Char"/>
    <w:basedOn w:val="a0"/>
    <w:link w:val="7"/>
    <w:uiPriority w:val="3"/>
    <w:semiHidden/>
    <w:rsid w:val="00323DAD"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8Char">
    <w:name w:val="Επικεφαλίδα 8 Char"/>
    <w:basedOn w:val="a0"/>
    <w:link w:val="8"/>
    <w:uiPriority w:val="3"/>
    <w:semiHidden/>
    <w:rsid w:val="00323DAD"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9Char">
    <w:name w:val="Επικεφαλίδα 9 Char"/>
    <w:basedOn w:val="a0"/>
    <w:link w:val="9"/>
    <w:uiPriority w:val="3"/>
    <w:semiHidden/>
    <w:rsid w:val="00323DAD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a9">
    <w:name w:val="Intense Emphasis"/>
    <w:basedOn w:val="a0"/>
    <w:uiPriority w:val="21"/>
    <w:semiHidden/>
    <w:unhideWhenUsed/>
    <w:qFormat/>
    <w:rsid w:val="00323DAD"/>
    <w:rPr>
      <w:i/>
      <w:iCs/>
      <w:color w:val="77500D" w:themeColor="accent1" w:themeShade="80"/>
    </w:rPr>
  </w:style>
  <w:style w:type="paragraph" w:styleId="aa">
    <w:name w:val="Intense Quote"/>
    <w:basedOn w:val="a"/>
    <w:next w:val="a"/>
    <w:link w:val="Char2"/>
    <w:uiPriority w:val="30"/>
    <w:semiHidden/>
    <w:unhideWhenUsed/>
    <w:qFormat/>
    <w:rsid w:val="00323DAD"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Char2">
    <w:name w:val="Έντονο εισαγωγικό Char"/>
    <w:basedOn w:val="a0"/>
    <w:link w:val="aa"/>
    <w:uiPriority w:val="30"/>
    <w:semiHidden/>
    <w:rsid w:val="00323DAD"/>
    <w:rPr>
      <w:i/>
      <w:iCs/>
      <w:color w:val="77500D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323DAD"/>
    <w:rPr>
      <w:b/>
      <w:bCs/>
      <w:caps w:val="0"/>
      <w:smallCaps/>
      <w:color w:val="77500D" w:themeColor="accent1" w:themeShade="80"/>
      <w:spacing w:val="5"/>
    </w:rPr>
  </w:style>
  <w:style w:type="paragraph" w:styleId="ac">
    <w:name w:val="TOC Heading"/>
    <w:basedOn w:val="1"/>
    <w:next w:val="a"/>
    <w:uiPriority w:val="39"/>
    <w:semiHidden/>
    <w:unhideWhenUsed/>
    <w:qFormat/>
    <w:rsid w:val="00323DAD"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retalis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1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Retalis</dc:creator>
  <cp:lastModifiedBy>SERVER</cp:lastModifiedBy>
  <cp:revision>2</cp:revision>
  <cp:lastPrinted>2012-12-25T21:02:00Z</cp:lastPrinted>
  <dcterms:created xsi:type="dcterms:W3CDTF">2019-04-15T07:39:00Z</dcterms:created>
  <dcterms:modified xsi:type="dcterms:W3CDTF">2019-04-15T07:39:00Z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